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4B" w:rsidRDefault="00622553" w:rsidP="00F35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2553">
        <w:rPr>
          <w:rFonts w:ascii="Times New Roman" w:hAnsi="Times New Roman"/>
          <w:b/>
          <w:sz w:val="24"/>
          <w:szCs w:val="24"/>
        </w:rPr>
        <w:t xml:space="preserve">ANEXO II </w:t>
      </w:r>
    </w:p>
    <w:p w:rsidR="00622553" w:rsidRDefault="00622553" w:rsidP="00F35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2553" w:rsidRDefault="00622553" w:rsidP="00F35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2553" w:rsidRPr="00622553" w:rsidRDefault="00622553" w:rsidP="00F35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33D5" w:rsidRPr="004100ED" w:rsidRDefault="00011AEC" w:rsidP="000C7A7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Cidade</w:t>
      </w:r>
      <w:r w:rsidR="00AB33D5" w:rsidRPr="004100ED">
        <w:rPr>
          <w:rFonts w:ascii="Times New Roman" w:hAnsi="Times New Roman"/>
          <w:sz w:val="24"/>
          <w:szCs w:val="24"/>
        </w:rPr>
        <w:t>,</w:t>
      </w:r>
      <w:sdt>
        <w:sdtPr>
          <w:rPr>
            <w:rFonts w:ascii="Times New Roman" w:hAnsi="Times New Roman"/>
            <w:b/>
            <w:sz w:val="24"/>
            <w:szCs w:val="24"/>
          </w:rPr>
          <w:id w:val="-1609036617"/>
          <w:lock w:val="sdtLocked"/>
          <w:placeholder>
            <w:docPart w:val="DefaultPlaceholder_1081868576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011AEC">
            <w:rPr>
              <w:rFonts w:ascii="Times New Roman" w:hAnsi="Times New Roman"/>
              <w:b/>
              <w:sz w:val="24"/>
              <w:szCs w:val="24"/>
            </w:rPr>
            <w:t xml:space="preserve"> data</w:t>
          </w:r>
        </w:sdtContent>
      </w:sdt>
      <w:r w:rsidR="00AB33D5" w:rsidRPr="004100ED">
        <w:rPr>
          <w:rFonts w:ascii="Times New Roman" w:hAnsi="Times New Roman"/>
          <w:sz w:val="24"/>
          <w:szCs w:val="24"/>
        </w:rPr>
        <w:t>.</w:t>
      </w:r>
    </w:p>
    <w:p w:rsidR="00105A79" w:rsidRPr="004100ED" w:rsidRDefault="000C7A71" w:rsidP="000C7A71">
      <w:pPr>
        <w:pStyle w:val="SemEspaamen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4100ED">
        <w:rPr>
          <w:rFonts w:ascii="Times New Roman" w:hAnsi="Times New Roman"/>
          <w:b/>
          <w:sz w:val="24"/>
          <w:szCs w:val="24"/>
        </w:rPr>
        <w:t xml:space="preserve">Colegiado de </w:t>
      </w:r>
      <w:r w:rsidR="00011AEC">
        <w:rPr>
          <w:rFonts w:ascii="Times New Roman" w:hAnsi="Times New Roman"/>
          <w:b/>
          <w:sz w:val="24"/>
          <w:szCs w:val="24"/>
        </w:rPr>
        <w:t>[preencher com o nome do Colegiado do Curso]</w:t>
      </w:r>
    </w:p>
    <w:p w:rsidR="00105A79" w:rsidRDefault="00105A79" w:rsidP="00105A7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0281" w:rsidRDefault="00210281" w:rsidP="00105A7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2553" w:rsidRPr="004100ED" w:rsidRDefault="00622553" w:rsidP="00105A7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7A71" w:rsidRPr="004100ED" w:rsidRDefault="000C7A71" w:rsidP="000C7A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4100ED">
        <w:rPr>
          <w:rFonts w:ascii="Times New Roman" w:hAnsi="Times New Roman"/>
          <w:b/>
          <w:sz w:val="28"/>
          <w:szCs w:val="24"/>
        </w:rPr>
        <w:t xml:space="preserve">Parecer – </w:t>
      </w:r>
      <w:r w:rsidR="00011AEC">
        <w:rPr>
          <w:rFonts w:ascii="Times New Roman" w:hAnsi="Times New Roman"/>
          <w:b/>
          <w:sz w:val="28"/>
          <w:szCs w:val="24"/>
        </w:rPr>
        <w:t>Subprojeto do colegiado para participação no Programa Institucional de Bolsas de Iniciação à Docência - Pibid</w:t>
      </w:r>
    </w:p>
    <w:p w:rsidR="00B55EF1" w:rsidRPr="004100ED" w:rsidRDefault="00B55EF1" w:rsidP="000C7A71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63262" w:rsidRDefault="00D63262" w:rsidP="00B55EF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11AEC" w:rsidRDefault="00011AEC" w:rsidP="00B55EF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11AEC" w:rsidRDefault="00011AEC" w:rsidP="00B55EF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11AEC" w:rsidRDefault="00011AEC" w:rsidP="00B55EF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11AEC" w:rsidRDefault="00011AEC" w:rsidP="00B55EF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11AEC" w:rsidRDefault="00011AEC" w:rsidP="00B55EF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11AEC" w:rsidRDefault="00011AEC" w:rsidP="00B55EF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11AEC" w:rsidRDefault="00011AEC" w:rsidP="00B55EF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11AEC" w:rsidRPr="000C7A71" w:rsidRDefault="00011AEC" w:rsidP="00B55EF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55EF1" w:rsidRPr="000C7A71" w:rsidRDefault="00BB5B0D" w:rsidP="000C7A71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0;text-align:left;margin-left:1107.8pt;margin-top:19.65pt;width:226.5pt;height:58.6pt;z-index:251662336;visibility:visible;mso-height-percent:200;mso-position-horizontal:righ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" filled="f" stroked="f">
            <v:textbox style="mso-fit-shape-to-text:t">
              <w:txbxContent>
                <w:p w:rsidR="00554177" w:rsidRPr="00D63262" w:rsidRDefault="00011AEC" w:rsidP="00682279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Nome completo </w:t>
                  </w:r>
                  <w:r w:rsidR="006C097E">
                    <w:rPr>
                      <w:rFonts w:ascii="Times New Roman" w:hAnsi="Times New Roman"/>
                      <w:b/>
                      <w:sz w:val="24"/>
                    </w:rPr>
                    <w:t xml:space="preserve">e assinatura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do(a) relator(a)</w:t>
                  </w:r>
                </w:p>
              </w:txbxContent>
            </v:textbox>
            <w10:wrap anchorx="margin"/>
          </v:shape>
        </w:pict>
      </w:r>
      <w:r w:rsidR="00B55EF1" w:rsidRPr="000C7A71">
        <w:rPr>
          <w:rFonts w:ascii="Times New Roman" w:hAnsi="Times New Roman"/>
          <w:sz w:val="24"/>
          <w:szCs w:val="24"/>
        </w:rPr>
        <w:t>________________________________</w:t>
      </w:r>
    </w:p>
    <w:sectPr w:rsidR="00B55EF1" w:rsidRPr="000C7A71" w:rsidSect="000A6956">
      <w:headerReference w:type="even" r:id="rId7"/>
      <w:headerReference w:type="default" r:id="rId8"/>
      <w:headerReference w:type="first" r:id="rId9"/>
      <w:pgSz w:w="11906" w:h="16838" w:code="9"/>
      <w:pgMar w:top="142" w:right="721" w:bottom="426" w:left="756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708" w:rsidRDefault="00B31708" w:rsidP="00E65E1B">
      <w:pPr>
        <w:spacing w:after="0" w:line="240" w:lineRule="auto"/>
      </w:pPr>
      <w:r>
        <w:separator/>
      </w:r>
    </w:p>
  </w:endnote>
  <w:endnote w:type="continuationSeparator" w:id="1">
    <w:p w:rsidR="00B31708" w:rsidRDefault="00B31708" w:rsidP="00E65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708" w:rsidRDefault="00B31708" w:rsidP="00E65E1B">
      <w:pPr>
        <w:spacing w:after="0" w:line="240" w:lineRule="auto"/>
      </w:pPr>
      <w:r>
        <w:separator/>
      </w:r>
    </w:p>
  </w:footnote>
  <w:footnote w:type="continuationSeparator" w:id="1">
    <w:p w:rsidR="00B31708" w:rsidRDefault="00B31708" w:rsidP="00E65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177" w:rsidRDefault="00BB5B0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7398" o:spid="_x0000_s1029" type="#_x0000_t75" style="position:absolute;margin-left:0;margin-top:0;width:481.65pt;height:540.4pt;z-index:-251658240;mso-position-horizontal:center;mso-position-horizontal-relative:margin;mso-position-vertical:center;mso-position-vertical-relative:margin" o:allowincell="f">
          <v:imagedata r:id="rId1" o:title="Unespar_MarcaDagu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94" w:type="dxa"/>
      <w:jc w:val="center"/>
      <w:tblBorders>
        <w:bottom w:val="single" w:sz="4" w:space="0" w:color="002060"/>
      </w:tblBorders>
      <w:tblCellMar>
        <w:left w:w="0" w:type="dxa"/>
        <w:right w:w="0" w:type="dxa"/>
      </w:tblCellMar>
      <w:tblLook w:val="04A0"/>
    </w:tblPr>
    <w:tblGrid>
      <w:gridCol w:w="2160"/>
      <w:gridCol w:w="6546"/>
      <w:gridCol w:w="1988"/>
    </w:tblGrid>
    <w:tr w:rsidR="00554177" w:rsidRPr="00F216BF" w:rsidTr="00554177">
      <w:trPr>
        <w:trHeight w:val="656"/>
        <w:jc w:val="center"/>
      </w:trPr>
      <w:tc>
        <w:tcPr>
          <w:tcW w:w="2160" w:type="dxa"/>
        </w:tcPr>
        <w:p w:rsidR="00554177" w:rsidRPr="00F216BF" w:rsidRDefault="00011AEC" w:rsidP="00554177">
          <w:pPr>
            <w:pStyle w:val="Cabealho"/>
          </w:pPr>
          <w:r w:rsidRPr="00011AEC">
            <w:rPr>
              <w:noProof/>
              <w:lang w:eastAsia="pt-BR"/>
            </w:rPr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1630045</wp:posOffset>
                </wp:positionH>
                <wp:positionV relativeFrom="page">
                  <wp:posOffset>-169545</wp:posOffset>
                </wp:positionV>
                <wp:extent cx="3790950" cy="742950"/>
                <wp:effectExtent l="0" t="0" r="0" b="0"/>
                <wp:wrapNone/>
                <wp:docPr id="1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94035" cy="7398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46" w:type="dxa"/>
          <w:vAlign w:val="center"/>
        </w:tcPr>
        <w:p w:rsidR="00554177" w:rsidRPr="00195A60" w:rsidRDefault="00554177" w:rsidP="00554177">
          <w:pPr>
            <w:pStyle w:val="Cabealho"/>
            <w:spacing w:before="60"/>
            <w:jc w:val="center"/>
            <w:rPr>
              <w:rFonts w:ascii="Arial" w:hAnsi="Arial" w:cs="Arial"/>
              <w:color w:val="002060"/>
              <w:sz w:val="6"/>
              <w:szCs w:val="6"/>
            </w:rPr>
          </w:pPr>
        </w:p>
      </w:tc>
      <w:tc>
        <w:tcPr>
          <w:tcW w:w="1988" w:type="dxa"/>
        </w:tcPr>
        <w:p w:rsidR="00554177" w:rsidRDefault="00554177" w:rsidP="00554177">
          <w:pPr>
            <w:pStyle w:val="Cabealho"/>
            <w:jc w:val="center"/>
            <w:rPr>
              <w:rFonts w:ascii="Arial Black" w:hAnsi="Arial Black"/>
              <w:color w:val="000000" w:themeColor="text1"/>
              <w:sz w:val="28"/>
              <w:szCs w:val="28"/>
            </w:rPr>
          </w:pPr>
        </w:p>
        <w:p w:rsidR="00011AEC" w:rsidRDefault="00011AEC" w:rsidP="00554177">
          <w:pPr>
            <w:pStyle w:val="Cabealho"/>
            <w:jc w:val="center"/>
            <w:rPr>
              <w:rFonts w:ascii="Arial Black" w:hAnsi="Arial Black"/>
              <w:color w:val="000000" w:themeColor="text1"/>
              <w:sz w:val="28"/>
              <w:szCs w:val="28"/>
            </w:rPr>
          </w:pPr>
        </w:p>
        <w:p w:rsidR="00011AEC" w:rsidRPr="00EF2C8C" w:rsidRDefault="00011AEC" w:rsidP="00554177">
          <w:pPr>
            <w:pStyle w:val="Cabealho"/>
            <w:jc w:val="center"/>
            <w:rPr>
              <w:rFonts w:ascii="Arial Black" w:hAnsi="Arial Black"/>
              <w:color w:val="000000" w:themeColor="text1"/>
              <w:sz w:val="28"/>
              <w:szCs w:val="28"/>
            </w:rPr>
          </w:pPr>
        </w:p>
      </w:tc>
    </w:tr>
  </w:tbl>
  <w:p w:rsidR="00554177" w:rsidRPr="00195A60" w:rsidRDefault="00554177" w:rsidP="000E58C3">
    <w:pPr>
      <w:pStyle w:val="Cabealho"/>
      <w:jc w:val="center"/>
      <w:rPr>
        <w:rFonts w:ascii="Arial" w:hAnsi="Arial" w:cs="Arial"/>
        <w:sz w:val="6"/>
        <w:szCs w:val="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177" w:rsidRDefault="00BB5B0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7397" o:spid="_x0000_s1028" type="#_x0000_t75" style="position:absolute;margin-left:0;margin-top:0;width:481.65pt;height:540.4pt;z-index:-251659264;mso-position-horizontal:center;mso-position-horizontal-relative:margin;mso-position-vertical:center;mso-position-vertical-relative:margin" o:allowincell="f">
          <v:imagedata r:id="rId1" o:title="Unespar_MarcaDagu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6DC8"/>
    <w:multiLevelType w:val="singleLevel"/>
    <w:tmpl w:val="9E84A44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080973B7"/>
    <w:multiLevelType w:val="hybridMultilevel"/>
    <w:tmpl w:val="EE643BE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9BF1DA4"/>
    <w:multiLevelType w:val="hybridMultilevel"/>
    <w:tmpl w:val="998632C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1726462">
      <w:start w:val="198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ABA2A3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1A4F0896"/>
    <w:multiLevelType w:val="hybridMultilevel"/>
    <w:tmpl w:val="CD3ABEB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EA1EC9"/>
    <w:multiLevelType w:val="multilevel"/>
    <w:tmpl w:val="760C223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3A93022"/>
    <w:multiLevelType w:val="multilevel"/>
    <w:tmpl w:val="A6F6A4B6"/>
    <w:lvl w:ilvl="0">
      <w:start w:val="2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1107"/>
        </w:tabs>
        <w:ind w:left="1107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/>
      </w:rPr>
    </w:lvl>
  </w:abstractNum>
  <w:abstractNum w:abstractNumId="7">
    <w:nsid w:val="2A1B14F7"/>
    <w:multiLevelType w:val="hybridMultilevel"/>
    <w:tmpl w:val="E7D8061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746E75"/>
    <w:multiLevelType w:val="hybridMultilevel"/>
    <w:tmpl w:val="8622623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952FC0"/>
    <w:multiLevelType w:val="multilevel"/>
    <w:tmpl w:val="0B32F51C"/>
    <w:lvl w:ilvl="0">
      <w:start w:val="2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0">
    <w:nsid w:val="2BE52465"/>
    <w:multiLevelType w:val="hybridMultilevel"/>
    <w:tmpl w:val="885E28C6"/>
    <w:lvl w:ilvl="0" w:tplc="84DED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800A9B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14EA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94A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7063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D675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6821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7044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5A5E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754F3F"/>
    <w:multiLevelType w:val="multilevel"/>
    <w:tmpl w:val="4386C0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2">
    <w:nsid w:val="311B2684"/>
    <w:multiLevelType w:val="hybridMultilevel"/>
    <w:tmpl w:val="8BACD5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3A44905"/>
    <w:multiLevelType w:val="hybridMultilevel"/>
    <w:tmpl w:val="FB4AFD0A"/>
    <w:lvl w:ilvl="0" w:tplc="042EB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70027B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64C8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8CA1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0811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BC11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AE31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4CF6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DE73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E85559"/>
    <w:multiLevelType w:val="multilevel"/>
    <w:tmpl w:val="F66C2B2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A06472B"/>
    <w:multiLevelType w:val="multilevel"/>
    <w:tmpl w:val="F3E2BA1E"/>
    <w:lvl w:ilvl="0">
      <w:start w:val="2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6">
    <w:nsid w:val="3A3708C9"/>
    <w:multiLevelType w:val="hybridMultilevel"/>
    <w:tmpl w:val="6D2826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D7A1268"/>
    <w:multiLevelType w:val="hybridMultilevel"/>
    <w:tmpl w:val="A71C51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17C54A3"/>
    <w:multiLevelType w:val="hybridMultilevel"/>
    <w:tmpl w:val="4BAECC4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437770D"/>
    <w:multiLevelType w:val="singleLevel"/>
    <w:tmpl w:val="9E84A44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>
    <w:nsid w:val="5DE55B8C"/>
    <w:multiLevelType w:val="hybridMultilevel"/>
    <w:tmpl w:val="EEC454FA"/>
    <w:lvl w:ilvl="0" w:tplc="908CB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6AF4A4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03F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860F2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310CA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FF259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20245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CE2F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5ACB4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60AA1796"/>
    <w:multiLevelType w:val="multilevel"/>
    <w:tmpl w:val="051ECA5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1DA35ED"/>
    <w:multiLevelType w:val="multilevel"/>
    <w:tmpl w:val="1536272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3">
    <w:nsid w:val="63784D8C"/>
    <w:multiLevelType w:val="hybridMultilevel"/>
    <w:tmpl w:val="A0E88D7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>
    <w:nsid w:val="64FF5EA3"/>
    <w:multiLevelType w:val="multilevel"/>
    <w:tmpl w:val="D48E0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>
    <w:nsid w:val="68AB26B8"/>
    <w:multiLevelType w:val="multilevel"/>
    <w:tmpl w:val="263C45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49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6">
    <w:nsid w:val="6BD05D06"/>
    <w:multiLevelType w:val="singleLevel"/>
    <w:tmpl w:val="9E84A44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>
    <w:nsid w:val="72B257B0"/>
    <w:multiLevelType w:val="multilevel"/>
    <w:tmpl w:val="A7525FA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7222E35"/>
    <w:multiLevelType w:val="hybridMultilevel"/>
    <w:tmpl w:val="5EC88F1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8"/>
  </w:num>
  <w:num w:numId="3">
    <w:abstractNumId w:val="20"/>
  </w:num>
  <w:num w:numId="4">
    <w:abstractNumId w:val="8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7"/>
  </w:num>
  <w:num w:numId="15">
    <w:abstractNumId w:val="3"/>
  </w:num>
  <w:num w:numId="16">
    <w:abstractNumId w:val="1"/>
  </w:num>
  <w:num w:numId="17">
    <w:abstractNumId w:val="19"/>
  </w:num>
  <w:num w:numId="18">
    <w:abstractNumId w:val="26"/>
  </w:num>
  <w:num w:numId="19">
    <w:abstractNumId w:val="0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8"/>
  </w:num>
  <w:num w:numId="25">
    <w:abstractNumId w:val="14"/>
  </w:num>
  <w:num w:numId="26">
    <w:abstractNumId w:val="21"/>
  </w:num>
  <w:num w:numId="27">
    <w:abstractNumId w:val="5"/>
  </w:num>
  <w:num w:numId="28">
    <w:abstractNumId w:val="27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815D5"/>
    <w:rsid w:val="000048B0"/>
    <w:rsid w:val="00011AEC"/>
    <w:rsid w:val="00013530"/>
    <w:rsid w:val="00016058"/>
    <w:rsid w:val="000460CB"/>
    <w:rsid w:val="00090B1F"/>
    <w:rsid w:val="000968EF"/>
    <w:rsid w:val="000A6956"/>
    <w:rsid w:val="000B5323"/>
    <w:rsid w:val="000C3F27"/>
    <w:rsid w:val="000C7A71"/>
    <w:rsid w:val="000D7B81"/>
    <w:rsid w:val="000E07ED"/>
    <w:rsid w:val="000E14C3"/>
    <w:rsid w:val="000E5396"/>
    <w:rsid w:val="000E58C3"/>
    <w:rsid w:val="00105A79"/>
    <w:rsid w:val="0011595A"/>
    <w:rsid w:val="00135941"/>
    <w:rsid w:val="001373D7"/>
    <w:rsid w:val="00142D7F"/>
    <w:rsid w:val="00146B55"/>
    <w:rsid w:val="00153BB8"/>
    <w:rsid w:val="0015554D"/>
    <w:rsid w:val="00195A60"/>
    <w:rsid w:val="001A6089"/>
    <w:rsid w:val="001D7877"/>
    <w:rsid w:val="001E17E1"/>
    <w:rsid w:val="001E4B95"/>
    <w:rsid w:val="001E7CDE"/>
    <w:rsid w:val="001F07E3"/>
    <w:rsid w:val="001F5AFE"/>
    <w:rsid w:val="00210281"/>
    <w:rsid w:val="00216F26"/>
    <w:rsid w:val="00223612"/>
    <w:rsid w:val="002248DF"/>
    <w:rsid w:val="002340B9"/>
    <w:rsid w:val="002470A3"/>
    <w:rsid w:val="0024765F"/>
    <w:rsid w:val="00251CA0"/>
    <w:rsid w:val="00255CD8"/>
    <w:rsid w:val="00267E6F"/>
    <w:rsid w:val="00281BB5"/>
    <w:rsid w:val="0029375C"/>
    <w:rsid w:val="002955C5"/>
    <w:rsid w:val="002A0E1F"/>
    <w:rsid w:val="002A2932"/>
    <w:rsid w:val="002A38EF"/>
    <w:rsid w:val="002A51B3"/>
    <w:rsid w:val="002A7B4E"/>
    <w:rsid w:val="002C3199"/>
    <w:rsid w:val="002E6BFC"/>
    <w:rsid w:val="002F1532"/>
    <w:rsid w:val="002F4215"/>
    <w:rsid w:val="002F4CCF"/>
    <w:rsid w:val="00304970"/>
    <w:rsid w:val="00320F1C"/>
    <w:rsid w:val="003431E6"/>
    <w:rsid w:val="00352A83"/>
    <w:rsid w:val="00356D59"/>
    <w:rsid w:val="003614B1"/>
    <w:rsid w:val="00370020"/>
    <w:rsid w:val="003B27AD"/>
    <w:rsid w:val="003D14CD"/>
    <w:rsid w:val="003D7DB4"/>
    <w:rsid w:val="003F1557"/>
    <w:rsid w:val="003F1935"/>
    <w:rsid w:val="004007A9"/>
    <w:rsid w:val="004100ED"/>
    <w:rsid w:val="0041191F"/>
    <w:rsid w:val="00411FBE"/>
    <w:rsid w:val="004275C5"/>
    <w:rsid w:val="00436C55"/>
    <w:rsid w:val="00442AB6"/>
    <w:rsid w:val="00445902"/>
    <w:rsid w:val="00451505"/>
    <w:rsid w:val="00456428"/>
    <w:rsid w:val="004570F5"/>
    <w:rsid w:val="00462052"/>
    <w:rsid w:val="00473AC4"/>
    <w:rsid w:val="004762F3"/>
    <w:rsid w:val="00485A3E"/>
    <w:rsid w:val="004A005A"/>
    <w:rsid w:val="004A61CA"/>
    <w:rsid w:val="004B71C8"/>
    <w:rsid w:val="004C4BEC"/>
    <w:rsid w:val="004C62B2"/>
    <w:rsid w:val="004C6626"/>
    <w:rsid w:val="004D4B21"/>
    <w:rsid w:val="004F0933"/>
    <w:rsid w:val="00504341"/>
    <w:rsid w:val="00506F3C"/>
    <w:rsid w:val="005303B0"/>
    <w:rsid w:val="005334F1"/>
    <w:rsid w:val="00545258"/>
    <w:rsid w:val="00554177"/>
    <w:rsid w:val="0055709D"/>
    <w:rsid w:val="00565673"/>
    <w:rsid w:val="00570D41"/>
    <w:rsid w:val="00572223"/>
    <w:rsid w:val="00580777"/>
    <w:rsid w:val="00584150"/>
    <w:rsid w:val="00585DB8"/>
    <w:rsid w:val="0058651C"/>
    <w:rsid w:val="00595FED"/>
    <w:rsid w:val="005B2222"/>
    <w:rsid w:val="005C1FF0"/>
    <w:rsid w:val="005C2A8C"/>
    <w:rsid w:val="005D155B"/>
    <w:rsid w:val="005E639C"/>
    <w:rsid w:val="005F0E74"/>
    <w:rsid w:val="005F7D19"/>
    <w:rsid w:val="00601F25"/>
    <w:rsid w:val="00622553"/>
    <w:rsid w:val="006376B4"/>
    <w:rsid w:val="0064618E"/>
    <w:rsid w:val="00654457"/>
    <w:rsid w:val="00662583"/>
    <w:rsid w:val="0066778B"/>
    <w:rsid w:val="00674B7C"/>
    <w:rsid w:val="00682279"/>
    <w:rsid w:val="006A2338"/>
    <w:rsid w:val="006B1156"/>
    <w:rsid w:val="006B384D"/>
    <w:rsid w:val="006B4AFB"/>
    <w:rsid w:val="006C097E"/>
    <w:rsid w:val="006C5518"/>
    <w:rsid w:val="006D04E5"/>
    <w:rsid w:val="006D0E04"/>
    <w:rsid w:val="006E603A"/>
    <w:rsid w:val="006F1A77"/>
    <w:rsid w:val="006F58F9"/>
    <w:rsid w:val="006F5E51"/>
    <w:rsid w:val="00704E6A"/>
    <w:rsid w:val="00720AB4"/>
    <w:rsid w:val="0072679B"/>
    <w:rsid w:val="00727CD0"/>
    <w:rsid w:val="007450DD"/>
    <w:rsid w:val="007509DC"/>
    <w:rsid w:val="0077237C"/>
    <w:rsid w:val="0077689C"/>
    <w:rsid w:val="00782213"/>
    <w:rsid w:val="0078346E"/>
    <w:rsid w:val="007835F0"/>
    <w:rsid w:val="00786E7A"/>
    <w:rsid w:val="007C5B22"/>
    <w:rsid w:val="007D43BB"/>
    <w:rsid w:val="007E1969"/>
    <w:rsid w:val="007E2469"/>
    <w:rsid w:val="007F5CE3"/>
    <w:rsid w:val="008114A3"/>
    <w:rsid w:val="008155F5"/>
    <w:rsid w:val="00815A9E"/>
    <w:rsid w:val="00824261"/>
    <w:rsid w:val="00834265"/>
    <w:rsid w:val="008661F2"/>
    <w:rsid w:val="008771E8"/>
    <w:rsid w:val="0088760F"/>
    <w:rsid w:val="0089038F"/>
    <w:rsid w:val="0089284F"/>
    <w:rsid w:val="0089514A"/>
    <w:rsid w:val="0089632A"/>
    <w:rsid w:val="008A2276"/>
    <w:rsid w:val="008A2C12"/>
    <w:rsid w:val="008A59FC"/>
    <w:rsid w:val="008B222E"/>
    <w:rsid w:val="008D17A0"/>
    <w:rsid w:val="008F3841"/>
    <w:rsid w:val="00910BE2"/>
    <w:rsid w:val="009256EB"/>
    <w:rsid w:val="00925D54"/>
    <w:rsid w:val="00944935"/>
    <w:rsid w:val="00952119"/>
    <w:rsid w:val="00963A42"/>
    <w:rsid w:val="0097031B"/>
    <w:rsid w:val="00977CAC"/>
    <w:rsid w:val="009862A0"/>
    <w:rsid w:val="009A0757"/>
    <w:rsid w:val="009A6C50"/>
    <w:rsid w:val="009A75BB"/>
    <w:rsid w:val="009B00FF"/>
    <w:rsid w:val="009B5766"/>
    <w:rsid w:val="009B6C2A"/>
    <w:rsid w:val="009C44CD"/>
    <w:rsid w:val="009C5629"/>
    <w:rsid w:val="009C56C4"/>
    <w:rsid w:val="009D2BEF"/>
    <w:rsid w:val="009E4AF8"/>
    <w:rsid w:val="00A132E7"/>
    <w:rsid w:val="00A14E00"/>
    <w:rsid w:val="00A159F9"/>
    <w:rsid w:val="00A20B47"/>
    <w:rsid w:val="00A21DFB"/>
    <w:rsid w:val="00A425F7"/>
    <w:rsid w:val="00A471DD"/>
    <w:rsid w:val="00A51CA7"/>
    <w:rsid w:val="00A54F5B"/>
    <w:rsid w:val="00A57F1D"/>
    <w:rsid w:val="00A80C80"/>
    <w:rsid w:val="00A815D5"/>
    <w:rsid w:val="00A95F68"/>
    <w:rsid w:val="00AA1C87"/>
    <w:rsid w:val="00AB33D5"/>
    <w:rsid w:val="00AC1886"/>
    <w:rsid w:val="00AC57E8"/>
    <w:rsid w:val="00AC76C7"/>
    <w:rsid w:val="00AD14D7"/>
    <w:rsid w:val="00AD4F42"/>
    <w:rsid w:val="00AE2F5A"/>
    <w:rsid w:val="00AE425B"/>
    <w:rsid w:val="00B051B3"/>
    <w:rsid w:val="00B13933"/>
    <w:rsid w:val="00B16898"/>
    <w:rsid w:val="00B267C5"/>
    <w:rsid w:val="00B26EA6"/>
    <w:rsid w:val="00B31708"/>
    <w:rsid w:val="00B47A5E"/>
    <w:rsid w:val="00B50828"/>
    <w:rsid w:val="00B539BB"/>
    <w:rsid w:val="00B54275"/>
    <w:rsid w:val="00B55EF1"/>
    <w:rsid w:val="00B64BB3"/>
    <w:rsid w:val="00B7722D"/>
    <w:rsid w:val="00B87CF3"/>
    <w:rsid w:val="00BB0116"/>
    <w:rsid w:val="00BB055D"/>
    <w:rsid w:val="00BB3281"/>
    <w:rsid w:val="00BB5B0D"/>
    <w:rsid w:val="00BB7D1E"/>
    <w:rsid w:val="00BD0B96"/>
    <w:rsid w:val="00BE741B"/>
    <w:rsid w:val="00BF3DC6"/>
    <w:rsid w:val="00C10A19"/>
    <w:rsid w:val="00C20FC5"/>
    <w:rsid w:val="00C22786"/>
    <w:rsid w:val="00C421DF"/>
    <w:rsid w:val="00C42EC3"/>
    <w:rsid w:val="00C53CF5"/>
    <w:rsid w:val="00C56A77"/>
    <w:rsid w:val="00C85B7B"/>
    <w:rsid w:val="00C90383"/>
    <w:rsid w:val="00C92AC9"/>
    <w:rsid w:val="00C95C99"/>
    <w:rsid w:val="00CA2943"/>
    <w:rsid w:val="00CA62EA"/>
    <w:rsid w:val="00CB62F9"/>
    <w:rsid w:val="00CD6B92"/>
    <w:rsid w:val="00CE41A7"/>
    <w:rsid w:val="00CE70F4"/>
    <w:rsid w:val="00CF44F6"/>
    <w:rsid w:val="00D07D9B"/>
    <w:rsid w:val="00D30507"/>
    <w:rsid w:val="00D36077"/>
    <w:rsid w:val="00D40B0F"/>
    <w:rsid w:val="00D5415E"/>
    <w:rsid w:val="00D63262"/>
    <w:rsid w:val="00D75702"/>
    <w:rsid w:val="00D83498"/>
    <w:rsid w:val="00DB731E"/>
    <w:rsid w:val="00DC4E92"/>
    <w:rsid w:val="00DC5A47"/>
    <w:rsid w:val="00DC7047"/>
    <w:rsid w:val="00DE6D01"/>
    <w:rsid w:val="00E22E7B"/>
    <w:rsid w:val="00E24B4B"/>
    <w:rsid w:val="00E3097B"/>
    <w:rsid w:val="00E52D1C"/>
    <w:rsid w:val="00E539EF"/>
    <w:rsid w:val="00E65E1B"/>
    <w:rsid w:val="00E7044B"/>
    <w:rsid w:val="00E73622"/>
    <w:rsid w:val="00E7796D"/>
    <w:rsid w:val="00E840E5"/>
    <w:rsid w:val="00E86F22"/>
    <w:rsid w:val="00EB454C"/>
    <w:rsid w:val="00EC5A00"/>
    <w:rsid w:val="00ED4B19"/>
    <w:rsid w:val="00EE3BFA"/>
    <w:rsid w:val="00EE4D1E"/>
    <w:rsid w:val="00EE6804"/>
    <w:rsid w:val="00EE7EF4"/>
    <w:rsid w:val="00EF2C8C"/>
    <w:rsid w:val="00F0010F"/>
    <w:rsid w:val="00F0057B"/>
    <w:rsid w:val="00F14E42"/>
    <w:rsid w:val="00F216BF"/>
    <w:rsid w:val="00F35E7D"/>
    <w:rsid w:val="00F575E1"/>
    <w:rsid w:val="00F621A8"/>
    <w:rsid w:val="00F82BC7"/>
    <w:rsid w:val="00F84B3D"/>
    <w:rsid w:val="00F94ECA"/>
    <w:rsid w:val="00F97EF0"/>
    <w:rsid w:val="00FA1104"/>
    <w:rsid w:val="00FA3AB2"/>
    <w:rsid w:val="00FB2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6E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1E7C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9284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A2C1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B71C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A2C1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E6BFC"/>
    <w:pPr>
      <w:spacing w:before="240" w:after="60"/>
      <w:outlineLvl w:val="5"/>
    </w:pPr>
    <w:rPr>
      <w:rFonts w:eastAsia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5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5E1B"/>
  </w:style>
  <w:style w:type="paragraph" w:styleId="Rodap">
    <w:name w:val="footer"/>
    <w:basedOn w:val="Normal"/>
    <w:link w:val="RodapChar"/>
    <w:uiPriority w:val="99"/>
    <w:unhideWhenUsed/>
    <w:rsid w:val="00E65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5E1B"/>
  </w:style>
  <w:style w:type="paragraph" w:styleId="Textodebalo">
    <w:name w:val="Balloon Text"/>
    <w:basedOn w:val="Normal"/>
    <w:link w:val="TextodebaloChar"/>
    <w:uiPriority w:val="99"/>
    <w:semiHidden/>
    <w:unhideWhenUsed/>
    <w:rsid w:val="00E65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5E1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65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461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9"/>
    <w:rsid w:val="001E7CD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BB7D1E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B7D1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9284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B71C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Legenda">
    <w:name w:val="caption"/>
    <w:basedOn w:val="Normal"/>
    <w:next w:val="Normal"/>
    <w:uiPriority w:val="99"/>
    <w:qFormat/>
    <w:rsid w:val="004B71C8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E6BF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A2C1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A2C1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A2C1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A2C12"/>
    <w:rPr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A2C1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A2C12"/>
    <w:rPr>
      <w:sz w:val="22"/>
      <w:szCs w:val="22"/>
      <w:lang w:eastAsia="en-US"/>
    </w:rPr>
  </w:style>
  <w:style w:type="paragraph" w:styleId="Ttulo">
    <w:name w:val="Title"/>
    <w:basedOn w:val="Normal"/>
    <w:link w:val="TtuloChar"/>
    <w:uiPriority w:val="99"/>
    <w:qFormat/>
    <w:rsid w:val="008A2C1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8A2C12"/>
    <w:rPr>
      <w:rFonts w:ascii="Times New Roman" w:eastAsia="Times New Roman" w:hAnsi="Times New Roman"/>
      <w:b/>
      <w:bCs/>
      <w:sz w:val="24"/>
      <w:szCs w:val="24"/>
    </w:rPr>
  </w:style>
  <w:style w:type="paragraph" w:styleId="SemEspaamento">
    <w:name w:val="No Spacing"/>
    <w:uiPriority w:val="1"/>
    <w:qFormat/>
    <w:rsid w:val="004C4BEC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58651C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CA62E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UNI~1\AppData\Local\Temp\Unespar_OficioParanagu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FAED1F-ECF2-4C6F-9FA7-1D9CFD576565}"/>
      </w:docPartPr>
      <w:docPartBody>
        <w:p w:rsidR="00B17DF9" w:rsidRDefault="009E4D2C">
          <w:r w:rsidRPr="00161289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B042A"/>
    <w:rsid w:val="003623F9"/>
    <w:rsid w:val="0036662A"/>
    <w:rsid w:val="003F354D"/>
    <w:rsid w:val="004844CC"/>
    <w:rsid w:val="00494E02"/>
    <w:rsid w:val="005541DC"/>
    <w:rsid w:val="00650C2C"/>
    <w:rsid w:val="006B3D1F"/>
    <w:rsid w:val="00753867"/>
    <w:rsid w:val="00871847"/>
    <w:rsid w:val="00920B27"/>
    <w:rsid w:val="009E4D2C"/>
    <w:rsid w:val="009F457C"/>
    <w:rsid w:val="00B17DF9"/>
    <w:rsid w:val="00BE1B5D"/>
    <w:rsid w:val="00CD0A6D"/>
    <w:rsid w:val="00D423CE"/>
    <w:rsid w:val="00DA7BB6"/>
    <w:rsid w:val="00E42BF2"/>
    <w:rsid w:val="00EE2F0C"/>
    <w:rsid w:val="00F62016"/>
    <w:rsid w:val="00FB0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B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E4D2C"/>
    <w:rPr>
      <w:color w:val="808080"/>
    </w:rPr>
  </w:style>
  <w:style w:type="paragraph" w:customStyle="1" w:styleId="A4B3507107C1490A89D50F2CBA68A9C7">
    <w:name w:val="A4B3507107C1490A89D50F2CBA68A9C7"/>
    <w:rsid w:val="00FB042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Unespar_OficioParanagua</Template>
  <TotalTime>0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cleunicemoura</dc:creator>
  <cp:lastModifiedBy>AnaCK</cp:lastModifiedBy>
  <cp:revision>3</cp:revision>
  <cp:lastPrinted>2020-08-21T16:02:00Z</cp:lastPrinted>
  <dcterms:created xsi:type="dcterms:W3CDTF">2024-06-12T18:44:00Z</dcterms:created>
  <dcterms:modified xsi:type="dcterms:W3CDTF">2024-06-12T20:07:00Z</dcterms:modified>
</cp:coreProperties>
</file>